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EE" w:rsidRPr="00C01594" w:rsidRDefault="00687EEE" w:rsidP="00C01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59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 w:rsidRPr="00C0159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приеме в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образовательную организацию</w:t>
      </w:r>
    </w:p>
    <w:p w:rsidR="00687EEE" w:rsidRDefault="00687EEE" w:rsidP="00860B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Директору  ГБОУ школы №485 Московского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района Санкт-Петербурга  Петровой А.М.</w:t>
      </w:r>
    </w:p>
    <w:p w:rsidR="00687EEE" w:rsidRDefault="00687EEE" w:rsidP="00C015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</w:t>
      </w:r>
    </w:p>
    <w:p w:rsidR="00687EEE" w:rsidRDefault="00687EEE" w:rsidP="00BD19F2">
      <w:pPr>
        <w:pStyle w:val="NoSpacing"/>
      </w:pPr>
      <w:r>
        <w:t xml:space="preserve">                                                                               _________________________________________________</w:t>
      </w:r>
    </w:p>
    <w:p w:rsidR="00687EEE" w:rsidRDefault="00687EEE" w:rsidP="00BD19F2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(</w:t>
      </w:r>
      <w:r w:rsidRPr="00BD19F2">
        <w:rPr>
          <w:sz w:val="16"/>
          <w:szCs w:val="16"/>
        </w:rPr>
        <w:t xml:space="preserve"> фамилия, имя, отчество (последнее – при наличии) заявителя)</w:t>
      </w:r>
    </w:p>
    <w:p w:rsidR="00687EEE" w:rsidRDefault="00687EEE" w:rsidP="00BD1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регистрации_____________________________</w:t>
      </w:r>
    </w:p>
    <w:p w:rsidR="00687EEE" w:rsidRDefault="00687EEE" w:rsidP="00BD1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87EEE" w:rsidRDefault="00687EEE" w:rsidP="00BD19F2">
      <w:pPr>
        <w:pStyle w:val="NoSpacing"/>
      </w:pPr>
      <w:r>
        <w:t xml:space="preserve">                                                                              ________________________________________________</w:t>
      </w:r>
    </w:p>
    <w:p w:rsidR="00687EEE" w:rsidRPr="00BD19F2" w:rsidRDefault="00687EEE" w:rsidP="00BD19F2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BD19F2">
        <w:rPr>
          <w:sz w:val="16"/>
          <w:szCs w:val="16"/>
        </w:rPr>
        <w:t>(документ, подтверждающий статус законного представителя ребенка</w:t>
      </w:r>
    </w:p>
    <w:p w:rsidR="00687EEE" w:rsidRDefault="00687EEE" w:rsidP="00BD19F2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BD19F2">
        <w:rPr>
          <w:sz w:val="16"/>
          <w:szCs w:val="16"/>
        </w:rPr>
        <w:t xml:space="preserve"> (№, серия, дата выдачи, кем выдан)</w:t>
      </w:r>
    </w:p>
    <w:p w:rsidR="00687EEE" w:rsidRDefault="00687EEE" w:rsidP="00703C6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703C61">
        <w:rPr>
          <w:rFonts w:ascii="Times New Roman" w:hAnsi="Times New Roman" w:cs="Times New Roman"/>
          <w:sz w:val="24"/>
          <w:szCs w:val="24"/>
        </w:rPr>
        <w:t>Контактные телефоны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87EEE" w:rsidRDefault="00687EEE" w:rsidP="00703C6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687EEE" w:rsidRDefault="00687EEE" w:rsidP="00703C6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687EEE" w:rsidRDefault="00687EEE" w:rsidP="00703C6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687EEE" w:rsidRDefault="00687EEE" w:rsidP="00703C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87EEE" w:rsidRDefault="00687EEE" w:rsidP="00703C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(сына, дочь)________________________________________</w:t>
      </w:r>
    </w:p>
    <w:p w:rsidR="00687EEE" w:rsidRDefault="00687EEE" w:rsidP="00703C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7EEE" w:rsidRDefault="00687EEE" w:rsidP="00703C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7EEE" w:rsidRDefault="00687EEE" w:rsidP="00703C61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(</w:t>
      </w:r>
      <w:r w:rsidRPr="00BD19F2">
        <w:rPr>
          <w:sz w:val="16"/>
          <w:szCs w:val="16"/>
        </w:rPr>
        <w:t xml:space="preserve"> фамилия, имя, отчество (последнее – при наличии) заявителя)</w:t>
      </w:r>
    </w:p>
    <w:p w:rsidR="00687EEE" w:rsidRDefault="00687EEE" w:rsidP="00703C61">
      <w:pPr>
        <w:pStyle w:val="NoSpacing"/>
        <w:rPr>
          <w:sz w:val="16"/>
          <w:szCs w:val="16"/>
        </w:rPr>
      </w:pPr>
    </w:p>
    <w:p w:rsidR="00687EEE" w:rsidRDefault="00687EEE" w:rsidP="00703C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7EEE" w:rsidRDefault="00687EEE" w:rsidP="00703C61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(свидетельство о рождении ребенка (№, серия, дата выдачи, кем выдан, номер актовой записи) или паспорт (№, серия, дата, кем выдан)</w:t>
      </w:r>
    </w:p>
    <w:p w:rsidR="00687EEE" w:rsidRDefault="00687EEE" w:rsidP="00703C6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687EEE" w:rsidRDefault="00687EEE" w:rsidP="00703C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7EEE" w:rsidRDefault="00687EEE" w:rsidP="00703C61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 и место рождения, место проживания)</w:t>
      </w:r>
    </w:p>
    <w:p w:rsidR="00687EEE" w:rsidRDefault="00687EEE" w:rsidP="00703C61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687EEE" w:rsidRDefault="00687EEE" w:rsidP="00703C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в______ класс___________ учебного года_________________________________________</w:t>
      </w:r>
    </w:p>
    <w:p w:rsidR="00687EEE" w:rsidRDefault="00687EEE" w:rsidP="00703C61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наименование образовательной организации)</w:t>
      </w:r>
    </w:p>
    <w:p w:rsidR="00687EEE" w:rsidRDefault="00687EEE" w:rsidP="00703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преимущественном праве зачисления на обучение в государственные образовательные организации</w:t>
      </w:r>
      <w:r w:rsidRPr="00703C6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87EEE" w:rsidRDefault="00687EEE" w:rsidP="00703C61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 случае наличия указывается категория)</w:t>
      </w:r>
    </w:p>
    <w:p w:rsidR="00687EEE" w:rsidRDefault="00687EEE" w:rsidP="00703C61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687EEE" w:rsidRDefault="00687EEE" w:rsidP="00703C61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687EEE" w:rsidRDefault="00687EEE" w:rsidP="00703C6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687EEE" w:rsidRDefault="00687EEE" w:rsidP="00703C61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687EEE" w:rsidRDefault="00687EEE" w:rsidP="00703C6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687EEE" w:rsidRDefault="00687EEE" w:rsidP="00703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 ознакомлен.</w:t>
      </w:r>
    </w:p>
    <w:p w:rsidR="00687EEE" w:rsidRDefault="00687EEE" w:rsidP="00703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7EEE" w:rsidRDefault="00687EEE" w:rsidP="00703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Pr="00AC5C3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                              Подпись____________________________</w:t>
      </w:r>
    </w:p>
    <w:p w:rsidR="00687EEE" w:rsidRDefault="00687EEE" w:rsidP="00703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7EEE" w:rsidRDefault="00687EEE" w:rsidP="00703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687EEE" w:rsidRDefault="00687EEE" w:rsidP="00703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7EEE" w:rsidRPr="008B731B" w:rsidRDefault="00687EEE" w:rsidP="00703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                             Подпись_____________________________</w:t>
      </w:r>
    </w:p>
    <w:sectPr w:rsidR="00687EEE" w:rsidRPr="008B731B" w:rsidSect="00744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8BE"/>
    <w:rsid w:val="00687EEE"/>
    <w:rsid w:val="00703C61"/>
    <w:rsid w:val="00744576"/>
    <w:rsid w:val="007C493C"/>
    <w:rsid w:val="00860BF9"/>
    <w:rsid w:val="008B731B"/>
    <w:rsid w:val="009F0676"/>
    <w:rsid w:val="009F458B"/>
    <w:rsid w:val="00AC5C31"/>
    <w:rsid w:val="00BD19F2"/>
    <w:rsid w:val="00C01594"/>
    <w:rsid w:val="00CE279E"/>
    <w:rsid w:val="00D3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57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D19F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431</Words>
  <Characters>2459</Characters>
  <Application>Microsoft Office Outlook</Application>
  <DocSecurity>0</DocSecurity>
  <Lines>0</Lines>
  <Paragraphs>0</Paragraphs>
  <ScaleCrop>false</ScaleCrop>
  <Company>485 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Anastasiya</cp:lastModifiedBy>
  <cp:revision>8</cp:revision>
  <cp:lastPrinted>2015-12-01T09:37:00Z</cp:lastPrinted>
  <dcterms:created xsi:type="dcterms:W3CDTF">2015-12-01T08:12:00Z</dcterms:created>
  <dcterms:modified xsi:type="dcterms:W3CDTF">2015-12-01T09:19:00Z</dcterms:modified>
</cp:coreProperties>
</file>